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D8" w:rsidRDefault="006847D8">
      <w:r>
        <w:t xml:space="preserve">SBCTC </w:t>
      </w:r>
      <w:proofErr w:type="spellStart"/>
      <w:r>
        <w:t>ctcLink</w:t>
      </w:r>
      <w:proofErr w:type="spellEnd"/>
      <w:r>
        <w:t xml:space="preserve"> Project Website</w:t>
      </w:r>
    </w:p>
    <w:p w:rsidR="00281C13" w:rsidRDefault="00617764">
      <w:hyperlink r:id="rId4" w:history="1">
        <w:r w:rsidR="006847D8" w:rsidRPr="000760B0">
          <w:rPr>
            <w:rStyle w:val="Hyperlink"/>
          </w:rPr>
          <w:t>http://www.sbctc.edu/colleges-staff/it-support/ctclink/default.aspx</w:t>
        </w:r>
      </w:hyperlink>
    </w:p>
    <w:p w:rsidR="006847D8" w:rsidRDefault="006847D8"/>
    <w:p w:rsidR="000E42A3" w:rsidRDefault="000E42A3">
      <w:proofErr w:type="spellStart"/>
      <w:r>
        <w:t>ctcLink</w:t>
      </w:r>
      <w:proofErr w:type="spellEnd"/>
      <w:r>
        <w:t xml:space="preserve"> Training </w:t>
      </w:r>
    </w:p>
    <w:p w:rsidR="000E42A3" w:rsidRDefault="00617764">
      <w:hyperlink r:id="rId5" w:history="1">
        <w:r w:rsidR="000E42A3" w:rsidRPr="00363BA0">
          <w:rPr>
            <w:rStyle w:val="Hyperlink"/>
          </w:rPr>
          <w:t>https://training.ctclink.sbctc.edu/</w:t>
        </w:r>
      </w:hyperlink>
    </w:p>
    <w:p w:rsidR="000E42A3" w:rsidRDefault="000E42A3"/>
    <w:p w:rsidR="00617764" w:rsidRDefault="00617764">
      <w:r>
        <w:t>PeopleSoft User Productivity Tool (test site to see and learn software)</w:t>
      </w:r>
    </w:p>
    <w:p w:rsidR="00617764" w:rsidRDefault="00617764">
      <w:hyperlink r:id="rId6" w:history="1">
        <w:r w:rsidRPr="00421721">
          <w:rPr>
            <w:rStyle w:val="Hyperlink"/>
          </w:rPr>
          <w:t>https://upkdev.ctclink.sbctc.edu/oracleupk/</w:t>
        </w:r>
      </w:hyperlink>
    </w:p>
    <w:p w:rsidR="00617764" w:rsidRDefault="00617764"/>
    <w:p w:rsidR="00617764" w:rsidRDefault="00617764">
      <w:bookmarkStart w:id="0" w:name="_GoBack"/>
      <w:bookmarkEnd w:id="0"/>
    </w:p>
    <w:sectPr w:rsidR="0061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D8"/>
    <w:rsid w:val="000E42A3"/>
    <w:rsid w:val="00513640"/>
    <w:rsid w:val="00617764"/>
    <w:rsid w:val="006847D8"/>
    <w:rsid w:val="00E5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C6E98-D83E-4BEB-89A2-755D6762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kdev.ctclink.sbctc.edu/oracleupk/" TargetMode="External"/><Relationship Id="rId5" Type="http://schemas.openxmlformats.org/officeDocument/2006/relationships/hyperlink" Target="https://training.ctclink.sbctc.edu/" TargetMode="External"/><Relationship Id="rId4" Type="http://schemas.openxmlformats.org/officeDocument/2006/relationships/hyperlink" Target="http://www.sbctc.edu/colleges-staff/it-support/ctclink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BB850B17.dotm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Riveland, Bruce</dc:creator>
  <cp:keywords/>
  <dc:description/>
  <cp:lastModifiedBy>Riveland, Bruce</cp:lastModifiedBy>
  <cp:revision>3</cp:revision>
  <dcterms:created xsi:type="dcterms:W3CDTF">2016-01-05T23:07:00Z</dcterms:created>
  <dcterms:modified xsi:type="dcterms:W3CDTF">2016-01-06T16:48:00Z</dcterms:modified>
</cp:coreProperties>
</file>